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70" w:rsidRDefault="00217070">
      <w:pPr>
        <w:pStyle w:val="ReturnAddress"/>
        <w:framePr w:wrap="notBeside"/>
      </w:pPr>
      <w:smartTag w:uri="urn:schemas-microsoft-com:office:smarttags" w:element="Street">
        <w:smartTag w:uri="urn:schemas-microsoft-com:office:smarttags" w:element="address">
          <w:r>
            <w:t>7000 Southland Field Road</w:t>
          </w:r>
        </w:smartTag>
      </w:smartTag>
    </w:p>
    <w:p w:rsidR="00217070" w:rsidRDefault="00217070">
      <w:pPr>
        <w:pStyle w:val="ReturnAddress"/>
        <w:framePr w:wrap="notBeside"/>
      </w:pPr>
      <w:smartTag w:uri="urn:schemas-microsoft-com:office:smarttags" w:element="place">
        <w:smartTag w:uri="urn:schemas-microsoft-com:office:smarttags" w:element="City">
          <w:r>
            <w:t>Sulphur</w:t>
          </w:r>
        </w:smartTag>
        <w:r>
          <w:t xml:space="preserve">, </w:t>
        </w:r>
        <w:smartTag w:uri="urn:schemas-microsoft-com:office:smarttags" w:element="State">
          <w:r>
            <w:t>Louisiana</w:t>
          </w:r>
        </w:smartTag>
        <w:r>
          <w:t xml:space="preserve"> </w:t>
        </w:r>
        <w:smartTag w:uri="urn:schemas-microsoft-com:office:smarttags" w:element="PostalCode">
          <w:r>
            <w:t>70665</w:t>
          </w:r>
        </w:smartTag>
      </w:smartTag>
    </w:p>
    <w:p w:rsidR="00217070" w:rsidRDefault="00217070">
      <w:pPr>
        <w:pStyle w:val="ReturnAddress"/>
        <w:framePr w:wrap="notBeside"/>
      </w:pPr>
    </w:p>
    <w:p w:rsidR="00217070" w:rsidRDefault="00217070">
      <w:pPr>
        <w:pStyle w:val="ReturnAddress"/>
        <w:framePr w:wrap="notBeside"/>
      </w:pPr>
      <w:r>
        <w:t>(337) 583-9144</w:t>
      </w:r>
    </w:p>
    <w:p w:rsidR="00217070" w:rsidRDefault="00217070">
      <w:pPr>
        <w:pStyle w:val="ReturnAddress"/>
        <w:framePr w:wrap="notBeside"/>
      </w:pPr>
      <w:r>
        <w:t>Fax (337)583-7744</w:t>
      </w:r>
    </w:p>
    <w:p w:rsidR="00217070" w:rsidRDefault="00217070">
      <w:pPr>
        <w:pStyle w:val="ReturnAddress"/>
        <w:framePr w:wrap="notBeside"/>
      </w:pPr>
    </w:p>
    <w:p w:rsidR="00217070" w:rsidRDefault="00217070">
      <w:pPr>
        <w:pStyle w:val="Slogan"/>
        <w:framePr w:wrap="around"/>
      </w:pPr>
      <w:r>
        <w:t xml:space="preserve">Southland Field, the gateway to </w:t>
      </w:r>
      <w:smartTag w:uri="urn:schemas-microsoft-com:office:smarttags" w:element="place">
        <w:r>
          <w:t>Southwest Louisiana</w:t>
        </w:r>
      </w:smartTag>
    </w:p>
    <w:p w:rsidR="00217070" w:rsidRDefault="00217070">
      <w:pPr>
        <w:pStyle w:val="CompanyName"/>
        <w:ind w:left="-1080" w:right="-1080" w:firstLine="1080"/>
      </w:pPr>
      <w:smartTag w:uri="urn:schemas-microsoft-com:office:smarttags" w:element="place">
        <w:smartTag w:uri="urn:schemas-microsoft-com:office:smarttags" w:element="PlaceName">
          <w:r>
            <w:t>West</w:t>
          </w:r>
        </w:smartTag>
        <w:r>
          <w:t xml:space="preserve"> </w:t>
        </w:r>
        <w:smartTag w:uri="urn:schemas-microsoft-com:office:smarttags" w:element="PlaceName">
          <w:r>
            <w:t>Calcasieu</w:t>
          </w:r>
        </w:smartTag>
        <w:r>
          <w:t xml:space="preserve"> </w:t>
        </w:r>
        <w:smartTag w:uri="urn:schemas-microsoft-com:office:smarttags" w:element="PlaceType">
          <w:r>
            <w:t>Airport</w:t>
          </w:r>
        </w:smartTag>
      </w:smartTag>
      <w:r>
        <w:t xml:space="preserve"> Managing Board</w:t>
      </w:r>
    </w:p>
    <w:p w:rsidR="004236CB" w:rsidRPr="004236CB" w:rsidRDefault="00E76520" w:rsidP="0046447A">
      <w:pPr>
        <w:pStyle w:val="Date"/>
        <w:jc w:val="right"/>
      </w:pPr>
      <w:r>
        <w:t>October 4, 2011</w:t>
      </w:r>
    </w:p>
    <w:p w:rsidR="00C45D55" w:rsidRDefault="00C45D55" w:rsidP="00BA5CA1">
      <w:pPr>
        <w:pStyle w:val="SignatureJobTitle"/>
        <w:ind w:left="0"/>
      </w:pPr>
    </w:p>
    <w:p w:rsidR="001631D5" w:rsidRDefault="00A35618" w:rsidP="002542FA">
      <w:pPr>
        <w:pStyle w:val="SignatureJobTitle"/>
        <w:ind w:left="835"/>
      </w:pPr>
      <w:r w:rsidRPr="00131944">
        <w:t xml:space="preserve">The </w:t>
      </w:r>
      <w:r w:rsidR="00E76520">
        <w:t>October</w:t>
      </w:r>
      <w:r w:rsidR="006F2607">
        <w:t xml:space="preserve"> </w:t>
      </w:r>
      <w:r w:rsidR="00620DA6">
        <w:t>meeting</w:t>
      </w:r>
      <w:r w:rsidRPr="00CE396E">
        <w:t xml:space="preserve"> of the West Calcasieu Airport Managing Board was called to order by Mr</w:t>
      </w:r>
      <w:r w:rsidR="001740C6">
        <w:t xml:space="preserve">. </w:t>
      </w:r>
      <w:r w:rsidR="00E76520">
        <w:t>Joe Palermo</w:t>
      </w:r>
      <w:r w:rsidRPr="00CE396E">
        <w:t>, with the following members present</w:t>
      </w:r>
      <w:r w:rsidR="00985BB0">
        <w:t xml:space="preserve"> </w:t>
      </w:r>
      <w:r w:rsidR="00601665">
        <w:t>Mr. Tim Dougherty</w:t>
      </w:r>
      <w:r w:rsidR="008F2C11">
        <w:t>, Mr</w:t>
      </w:r>
      <w:r w:rsidR="00FC3B50">
        <w:t xml:space="preserve">. </w:t>
      </w:r>
      <w:r w:rsidR="00C74FD7">
        <w:t>Abe Fontenot</w:t>
      </w:r>
      <w:r w:rsidR="00E76520">
        <w:t>, Mr. Matt Vincent, Mr. Randy Favre</w:t>
      </w:r>
      <w:r w:rsidR="008F2C11">
        <w:t xml:space="preserve"> and Mr. Dalton Langford</w:t>
      </w:r>
      <w:r w:rsidR="00F912DF">
        <w:t xml:space="preserve">. </w:t>
      </w:r>
      <w:r w:rsidR="008F2C11">
        <w:t xml:space="preserve"> Also attending the meeting </w:t>
      </w:r>
      <w:r w:rsidR="00E76520">
        <w:t>were</w:t>
      </w:r>
      <w:r w:rsidR="008F2C11">
        <w:t xml:space="preserve"> </w:t>
      </w:r>
      <w:r w:rsidR="00F04F88">
        <w:t xml:space="preserve">Mrs. Darla Perry </w:t>
      </w:r>
      <w:r w:rsidR="008F2C11">
        <w:t xml:space="preserve">Mr. </w:t>
      </w:r>
      <w:r w:rsidR="00E76520">
        <w:t xml:space="preserve">Jerry </w:t>
      </w:r>
      <w:proofErr w:type="spellStart"/>
      <w:r w:rsidR="00E76520">
        <w:t>Dunigan</w:t>
      </w:r>
      <w:proofErr w:type="spellEnd"/>
      <w:r w:rsidR="00E76520">
        <w:t xml:space="preserve"> and Mr. Paul Perry</w:t>
      </w:r>
      <w:proofErr w:type="gramStart"/>
      <w:r w:rsidR="00E76520">
        <w:t>.</w:t>
      </w:r>
      <w:r w:rsidR="008F2C11">
        <w:t>.</w:t>
      </w:r>
      <w:proofErr w:type="gramEnd"/>
      <w:r w:rsidR="00F912DF">
        <w:t xml:space="preserve"> </w:t>
      </w:r>
    </w:p>
    <w:p w:rsidR="008F2C11" w:rsidRDefault="008F2C11" w:rsidP="002542FA">
      <w:pPr>
        <w:pStyle w:val="SignatureJobTitle"/>
        <w:ind w:left="835"/>
      </w:pPr>
    </w:p>
    <w:p w:rsidR="00B60363" w:rsidRDefault="00237169" w:rsidP="002542FA">
      <w:pPr>
        <w:pStyle w:val="SignatureJobTitle"/>
        <w:ind w:left="835"/>
      </w:pPr>
      <w:r>
        <w:t>T</w:t>
      </w:r>
      <w:r w:rsidR="009B28BD">
        <w:t>he invocation was offered</w:t>
      </w:r>
      <w:r w:rsidR="009173F8">
        <w:t xml:space="preserve"> by </w:t>
      </w:r>
      <w:r w:rsidR="00C74FD7">
        <w:t xml:space="preserve">Mr. </w:t>
      </w:r>
      <w:r w:rsidR="00E76520">
        <w:t>Dougherty</w:t>
      </w:r>
      <w:r w:rsidR="00F04F88">
        <w:t xml:space="preserve"> </w:t>
      </w:r>
      <w:r w:rsidR="00A35618" w:rsidRPr="00CE396E">
        <w:t>followed</w:t>
      </w:r>
      <w:r w:rsidR="004A047B">
        <w:t xml:space="preserve"> by the pledge of Allegiance</w:t>
      </w:r>
      <w:r w:rsidR="008A598E">
        <w:t xml:space="preserve"> led by Mr. </w:t>
      </w:r>
      <w:r w:rsidR="00E76520">
        <w:t>Vincent</w:t>
      </w:r>
      <w:r w:rsidR="00105376">
        <w:t>.</w:t>
      </w:r>
    </w:p>
    <w:p w:rsidR="001631D5" w:rsidRDefault="001631D5" w:rsidP="00077F36">
      <w:pPr>
        <w:pStyle w:val="CcList"/>
        <w:ind w:left="810" w:right="0" w:firstLine="25"/>
      </w:pPr>
    </w:p>
    <w:p w:rsidR="008F2C11" w:rsidRDefault="008F2C11" w:rsidP="00077F36">
      <w:pPr>
        <w:pStyle w:val="CcList"/>
        <w:ind w:left="810" w:right="0" w:firstLine="25"/>
      </w:pPr>
      <w:r>
        <w:t xml:space="preserve">Mr. </w:t>
      </w:r>
      <w:r w:rsidR="00F04F88">
        <w:t xml:space="preserve">Vincent </w:t>
      </w:r>
      <w:r>
        <w:t xml:space="preserve">proposed accepting the minutes for the </w:t>
      </w:r>
      <w:r w:rsidR="00F04F88">
        <w:t>September</w:t>
      </w:r>
      <w:r>
        <w:t xml:space="preserve"> meeting as written, seconded by Mr. </w:t>
      </w:r>
      <w:r w:rsidR="00520601">
        <w:t xml:space="preserve">Fontenot </w:t>
      </w:r>
      <w:proofErr w:type="gramStart"/>
      <w:r w:rsidR="00520601">
        <w:t>The</w:t>
      </w:r>
      <w:proofErr w:type="gramEnd"/>
      <w:r>
        <w:t xml:space="preserve"> motion passed.</w:t>
      </w:r>
      <w:r w:rsidR="00105376">
        <w:t xml:space="preserve">  </w:t>
      </w:r>
    </w:p>
    <w:p w:rsidR="008F2C11" w:rsidRDefault="008F2C11" w:rsidP="00077F36">
      <w:pPr>
        <w:pStyle w:val="CcList"/>
        <w:ind w:left="810" w:right="0" w:firstLine="25"/>
      </w:pPr>
    </w:p>
    <w:p w:rsidR="00077F36" w:rsidRDefault="00077F36" w:rsidP="00077F36">
      <w:pPr>
        <w:pStyle w:val="CcList"/>
        <w:ind w:left="810" w:right="0" w:firstLine="25"/>
      </w:pPr>
      <w:r>
        <w:t xml:space="preserve">Mr. </w:t>
      </w:r>
      <w:r w:rsidR="00F04F88">
        <w:t>Palermo</w:t>
      </w:r>
      <w:r w:rsidR="003935EE">
        <w:t xml:space="preserve"> asked if there were any additions or deletions to the agenda</w:t>
      </w:r>
      <w:r w:rsidR="00E640DC">
        <w:t xml:space="preserve">.  </w:t>
      </w:r>
      <w:r w:rsidR="00F04F88">
        <w:t>Mr. Vincent requested that a discussion of the Chenault meeting be added to the agenda.  Mr. Dougherty seconded the motion.  The motion passed.</w:t>
      </w:r>
    </w:p>
    <w:p w:rsidR="008F2C11" w:rsidRDefault="008F2C11" w:rsidP="00077F36">
      <w:pPr>
        <w:pStyle w:val="CcList"/>
        <w:ind w:left="810" w:right="0" w:firstLine="25"/>
      </w:pPr>
    </w:p>
    <w:p w:rsidR="001E6EF2" w:rsidRDefault="001E6EF2" w:rsidP="00077F36">
      <w:pPr>
        <w:pStyle w:val="CcList"/>
        <w:ind w:left="810" w:right="0" w:firstLine="25"/>
      </w:pPr>
      <w:r>
        <w:t xml:space="preserve">Mrs. Perry </w:t>
      </w:r>
      <w:r w:rsidR="008D3A41">
        <w:t>gave the Finance report.  Mrs. Perry advised the board that August was a good month with income exceeding expenses.</w:t>
      </w:r>
      <w:r w:rsidR="00FA31B0">
        <w:t xml:space="preserve">  The airport failed to meet budget expectations due to increased fuel costs.  Mr. Dougherty asked about the expense of the audit.  Mrs. Perry explained that the audit expense would be on next </w:t>
      </w:r>
      <w:proofErr w:type="spellStart"/>
      <w:proofErr w:type="gramStart"/>
      <w:r w:rsidR="00FA31B0">
        <w:t>months</w:t>
      </w:r>
      <w:proofErr w:type="spellEnd"/>
      <w:proofErr w:type="gramEnd"/>
      <w:r w:rsidR="00FA31B0">
        <w:t xml:space="preserve"> budget.</w:t>
      </w:r>
    </w:p>
    <w:p w:rsidR="00AA1F6C" w:rsidRDefault="00AA1F6C" w:rsidP="00077F36">
      <w:pPr>
        <w:pStyle w:val="CcList"/>
        <w:ind w:left="810" w:right="0" w:firstLine="25"/>
      </w:pPr>
    </w:p>
    <w:p w:rsidR="00FA31B0" w:rsidRDefault="001E6EF2" w:rsidP="00FA31B0">
      <w:pPr>
        <w:pStyle w:val="CcList"/>
        <w:ind w:left="810" w:right="0" w:firstLine="25"/>
      </w:pPr>
      <w:r>
        <w:t xml:space="preserve">Mr. Larsh gave the Managers Report.  Mr. Larsh advised the board that </w:t>
      </w:r>
      <w:r w:rsidR="00105376">
        <w:t>August</w:t>
      </w:r>
      <w:r w:rsidR="00FA31B0">
        <w:t xml:space="preserve"> Avgas </w:t>
      </w:r>
      <w:r>
        <w:t xml:space="preserve">sales </w:t>
      </w:r>
      <w:r w:rsidR="00FA31B0">
        <w:t xml:space="preserve">for the month of September were about the same as previous years, however, Jet-A sales were about double the previous year.  Mr. Larsh attributed the increased sales to helicopter traffic.  Mr. Larsh advised the board that All American Aviation, a helicopter company, was operating a single aircraft from the airport.  Mr. Larsh advised the board that he was in discussion with the company concerning leasing hanger B for 1,250.00 per month.  Mr. Palermo instructed Mr. Larsh to stress the importance of moving. </w:t>
      </w:r>
    </w:p>
    <w:p w:rsidR="00C8023E" w:rsidRDefault="00FA31B0" w:rsidP="00FA31B0">
      <w:pPr>
        <w:pStyle w:val="CcList"/>
        <w:ind w:left="810" w:right="0" w:firstLine="25"/>
      </w:pPr>
      <w:r>
        <w:t xml:space="preserve">Mr. Larsh advised the board that he had received a letter from Mr. Max Trost requesting copies of the tapes of the </w:t>
      </w:r>
      <w:r w:rsidR="00F06277">
        <w:t xml:space="preserve">meeting from May 2010 to present.  Mr. Palermo instructed Mr. Larsh to contact Mr. </w:t>
      </w:r>
      <w:proofErr w:type="spellStart"/>
      <w:r w:rsidR="00F06277">
        <w:t>Schrumpf</w:t>
      </w:r>
      <w:proofErr w:type="spellEnd"/>
      <w:r w:rsidR="00F06277">
        <w:t xml:space="preserve"> concerning the legal aspects of the request and to follow Mr. </w:t>
      </w:r>
      <w:proofErr w:type="spellStart"/>
      <w:r w:rsidR="00F06277">
        <w:t>Schrumpf’s</w:t>
      </w:r>
      <w:proofErr w:type="spellEnd"/>
      <w:r w:rsidR="00F06277">
        <w:t xml:space="preserve"> guidance.</w:t>
      </w:r>
      <w:r>
        <w:t xml:space="preserve"> </w:t>
      </w:r>
    </w:p>
    <w:p w:rsidR="00FA31B0" w:rsidRDefault="00FA31B0" w:rsidP="00FA31B0">
      <w:pPr>
        <w:pStyle w:val="CcList"/>
        <w:ind w:left="810" w:right="0" w:firstLine="25"/>
      </w:pPr>
    </w:p>
    <w:p w:rsidR="00C8023E" w:rsidRDefault="007A44B9" w:rsidP="00C8023E">
      <w:pPr>
        <w:pStyle w:val="CcList"/>
        <w:ind w:left="810" w:right="0" w:firstLine="25"/>
      </w:pPr>
      <w:r>
        <w:t xml:space="preserve">Mr. Stutes </w:t>
      </w:r>
      <w:r w:rsidR="009874B8">
        <w:t>was unable to attend the meeting</w:t>
      </w:r>
      <w:proofErr w:type="gramStart"/>
      <w:r w:rsidR="009874B8">
        <w:t>.</w:t>
      </w:r>
      <w:r w:rsidR="00C8023E">
        <w:t>.</w:t>
      </w:r>
      <w:proofErr w:type="gramEnd"/>
      <w:r w:rsidR="00C8023E">
        <w:t xml:space="preserve">  Mr. </w:t>
      </w:r>
      <w:r w:rsidR="009874B8">
        <w:t>Larsh advised the board that Mr. Stutes had advised that all projects were on schedule.</w:t>
      </w:r>
    </w:p>
    <w:p w:rsidR="006F2607" w:rsidRDefault="006F2607" w:rsidP="00C8023E">
      <w:pPr>
        <w:pStyle w:val="CcList"/>
        <w:ind w:left="810" w:right="0" w:firstLine="25"/>
      </w:pPr>
    </w:p>
    <w:p w:rsidR="009874B8" w:rsidRDefault="004441C2" w:rsidP="00C8023E">
      <w:pPr>
        <w:pStyle w:val="CcList"/>
        <w:ind w:left="810" w:right="0" w:firstLine="25"/>
      </w:pPr>
      <w:r>
        <w:t xml:space="preserve">Mr. Vincent informed the </w:t>
      </w:r>
      <w:proofErr w:type="gramStart"/>
      <w:r>
        <w:t>board  about</w:t>
      </w:r>
      <w:proofErr w:type="gramEnd"/>
      <w:r>
        <w:t xml:space="preserve"> his meeting with the Chenault board.  Mr. Vincent explained that the Chenault board was receptive to increasing the revenue share Southland receives.  The Chenault board explained that they would have to evaluate projects they were committed to prior to any change in the revenue share.</w:t>
      </w:r>
    </w:p>
    <w:p w:rsidR="004441C2" w:rsidRDefault="004441C2" w:rsidP="00C8023E">
      <w:pPr>
        <w:pStyle w:val="CcList"/>
        <w:ind w:left="810" w:right="0" w:firstLine="25"/>
      </w:pPr>
    </w:p>
    <w:p w:rsidR="004441C2" w:rsidRDefault="004441C2" w:rsidP="00C8023E">
      <w:pPr>
        <w:pStyle w:val="CcList"/>
        <w:ind w:left="810" w:right="0" w:firstLine="25"/>
      </w:pPr>
      <w:r>
        <w:t>Mr. Langford discussed the status of the new T Hanger with the board.  Mr. Langford advised the board that all the new hangers were rented.  Mr. Langford also mentioned a spider problem with the new hanger.  Mr. Larsh advised that J &amp; J exterminating would be out to spray all T hangers for spiders.</w:t>
      </w:r>
    </w:p>
    <w:p w:rsidR="004441C2" w:rsidRDefault="004441C2" w:rsidP="00C8023E">
      <w:pPr>
        <w:pStyle w:val="CcList"/>
        <w:ind w:left="810" w:right="0" w:firstLine="25"/>
      </w:pPr>
    </w:p>
    <w:p w:rsidR="009874B8" w:rsidRDefault="009874B8" w:rsidP="00C8023E">
      <w:pPr>
        <w:pStyle w:val="CcList"/>
        <w:ind w:left="810" w:right="0" w:firstLine="25"/>
      </w:pPr>
    </w:p>
    <w:p w:rsidR="009874B8" w:rsidRDefault="009874B8" w:rsidP="00C8023E">
      <w:pPr>
        <w:pStyle w:val="CcList"/>
        <w:ind w:left="810" w:right="0" w:firstLine="25"/>
      </w:pPr>
    </w:p>
    <w:p w:rsidR="003614F2" w:rsidRPr="00CE396E" w:rsidRDefault="002053D1" w:rsidP="00C8023E">
      <w:pPr>
        <w:pStyle w:val="CcList"/>
        <w:ind w:left="810" w:right="0" w:firstLine="25"/>
      </w:pPr>
      <w:r>
        <w:lastRenderedPageBreak/>
        <w:t xml:space="preserve">Mr. </w:t>
      </w:r>
      <w:r w:rsidR="009874B8">
        <w:t>Palermo</w:t>
      </w:r>
      <w:r>
        <w:t xml:space="preserve"> advised the board that he had no further new business.</w:t>
      </w:r>
      <w:r w:rsidR="000F03E3">
        <w:t xml:space="preserve"> </w:t>
      </w:r>
      <w:r w:rsidR="003614F2" w:rsidRPr="00CE396E">
        <w:t xml:space="preserve">  </w:t>
      </w:r>
      <w:r w:rsidR="00BA0833">
        <w:t xml:space="preserve">Mr. </w:t>
      </w:r>
      <w:r w:rsidR="00520601">
        <w:t xml:space="preserve">Vincent </w:t>
      </w:r>
      <w:r w:rsidR="00613563">
        <w:t>proposed</w:t>
      </w:r>
      <w:r w:rsidR="004862A3">
        <w:t xml:space="preserve"> </w:t>
      </w:r>
      <w:r w:rsidR="0078507B" w:rsidRPr="00CE396E">
        <w:t>adjourning the meeting, seconded by Mr</w:t>
      </w:r>
      <w:r w:rsidR="009C54C2">
        <w:t>.</w:t>
      </w:r>
      <w:r w:rsidR="00814743">
        <w:t xml:space="preserve"> </w:t>
      </w:r>
      <w:r w:rsidR="00520601">
        <w:t>Langford</w:t>
      </w:r>
      <w:r w:rsidR="00B60363">
        <w:t xml:space="preserve">. </w:t>
      </w:r>
      <w:r w:rsidR="0078507B" w:rsidRPr="00CE396E">
        <w:t xml:space="preserve"> The motion passed. </w:t>
      </w:r>
      <w:r w:rsidR="003614F2" w:rsidRPr="00CE396E">
        <w:t>The meeting was adjourned.</w:t>
      </w:r>
    </w:p>
    <w:p w:rsidR="003614F2" w:rsidRPr="00CE396E" w:rsidRDefault="003614F2" w:rsidP="003614F2">
      <w:pPr>
        <w:pStyle w:val="CcList"/>
        <w:ind w:left="810" w:right="0" w:firstLine="25"/>
      </w:pPr>
    </w:p>
    <w:p w:rsidR="008A2335" w:rsidRPr="00CE396E" w:rsidRDefault="008A2335" w:rsidP="002D58D8">
      <w:pPr>
        <w:pStyle w:val="CcList"/>
        <w:ind w:left="835" w:right="0" w:firstLine="0"/>
      </w:pPr>
    </w:p>
    <w:p w:rsidR="00F05407" w:rsidRPr="00CE396E" w:rsidRDefault="008A2335" w:rsidP="002D58D8">
      <w:pPr>
        <w:pStyle w:val="CcList"/>
        <w:ind w:left="835" w:right="0" w:firstLine="0"/>
      </w:pPr>
      <w:r w:rsidRPr="00CE396E">
        <w:t xml:space="preserve"> </w:t>
      </w:r>
    </w:p>
    <w:p w:rsidR="00A96945" w:rsidRPr="00CE396E" w:rsidRDefault="00A96945" w:rsidP="002D58D8">
      <w:pPr>
        <w:pStyle w:val="CcList"/>
        <w:ind w:left="835" w:right="0" w:firstLine="0"/>
      </w:pPr>
    </w:p>
    <w:p w:rsidR="00A96945" w:rsidRPr="00CE396E" w:rsidRDefault="00A96945" w:rsidP="002D58D8">
      <w:pPr>
        <w:pStyle w:val="CcList"/>
        <w:ind w:left="835" w:right="0" w:firstLine="0"/>
      </w:pPr>
    </w:p>
    <w:p w:rsidR="00A96945" w:rsidRPr="00CE396E" w:rsidRDefault="00A96945" w:rsidP="002D58D8">
      <w:pPr>
        <w:pStyle w:val="CcList"/>
        <w:ind w:left="835" w:right="0" w:firstLine="0"/>
      </w:pPr>
    </w:p>
    <w:p w:rsidR="00A35618" w:rsidRPr="00CE396E" w:rsidRDefault="00A35618" w:rsidP="00A35618">
      <w:pPr>
        <w:pStyle w:val="CcList"/>
        <w:ind w:left="835" w:right="0" w:firstLine="0"/>
      </w:pPr>
      <w:r w:rsidRPr="00CE396E">
        <w:t>_______________________</w:t>
      </w:r>
      <w:r w:rsidRPr="00CE396E">
        <w:tab/>
      </w:r>
      <w:r w:rsidRPr="00CE396E">
        <w:tab/>
        <w:t>_____________</w:t>
      </w:r>
      <w:r w:rsidRPr="00CE396E">
        <w:tab/>
      </w:r>
      <w:r w:rsidRPr="00CE396E">
        <w:tab/>
        <w:t>_____________________</w:t>
      </w:r>
    </w:p>
    <w:p w:rsidR="00A35618" w:rsidRPr="00CE396E" w:rsidRDefault="004441C2" w:rsidP="00A35618">
      <w:pPr>
        <w:pStyle w:val="CcList"/>
        <w:ind w:left="835" w:right="0" w:firstLine="0"/>
      </w:pPr>
      <w:r>
        <w:t>Joseph R. Palermo</w:t>
      </w:r>
      <w:r w:rsidR="0078507B" w:rsidRPr="00CE396E">
        <w:tab/>
      </w:r>
      <w:r w:rsidR="00A35618" w:rsidRPr="00CE396E">
        <w:tab/>
      </w:r>
      <w:r w:rsidR="00A35618" w:rsidRPr="00CE396E">
        <w:tab/>
        <w:t xml:space="preserve">   Date</w:t>
      </w:r>
      <w:r w:rsidR="00A35618" w:rsidRPr="00CE396E">
        <w:tab/>
      </w:r>
      <w:r w:rsidR="00A35618" w:rsidRPr="00CE396E">
        <w:tab/>
      </w:r>
      <w:r w:rsidR="00A35618" w:rsidRPr="00CE396E">
        <w:tab/>
        <w:t xml:space="preserve">    Sam H. Larsh</w:t>
      </w:r>
    </w:p>
    <w:p w:rsidR="00217070" w:rsidRDefault="006F2607" w:rsidP="004441C2">
      <w:pPr>
        <w:pStyle w:val="CcList"/>
        <w:ind w:right="0"/>
        <w:rPr>
          <w:rFonts w:ascii="Arial" w:hAnsi="Arial"/>
          <w:sz w:val="24"/>
        </w:rPr>
      </w:pPr>
      <w:r>
        <w:t xml:space="preserve"> </w:t>
      </w:r>
      <w:r w:rsidR="00A35618" w:rsidRPr="00CE396E">
        <w:t>Chairman</w:t>
      </w:r>
      <w:r w:rsidR="004441C2">
        <w:tab/>
      </w:r>
      <w:r w:rsidR="00A35618" w:rsidRPr="00CE396E">
        <w:tab/>
      </w:r>
      <w:r w:rsidR="00A35618" w:rsidRPr="00CE396E">
        <w:tab/>
      </w:r>
      <w:r w:rsidR="00A35618" w:rsidRPr="00CE396E">
        <w:tab/>
      </w:r>
      <w:r w:rsidR="00A35618" w:rsidRPr="00CE396E">
        <w:tab/>
      </w:r>
      <w:r w:rsidR="00A35618" w:rsidRPr="00CE396E">
        <w:tab/>
      </w:r>
      <w:r w:rsidR="00A35618" w:rsidRPr="00CE396E">
        <w:tab/>
        <w:t xml:space="preserve">    Recording Secretary</w:t>
      </w:r>
    </w:p>
    <w:sectPr w:rsidR="00217070" w:rsidSect="003202C6">
      <w:headerReference w:type="default" r:id="rId8"/>
      <w:headerReference w:type="first" r:id="rId9"/>
      <w:footerReference w:type="first" r:id="rId10"/>
      <w:pgSz w:w="12240" w:h="15840" w:code="1"/>
      <w:pgMar w:top="1440" w:right="1440" w:bottom="1440" w:left="1440" w:header="965"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A60" w:rsidRDefault="00C85A60">
      <w:r>
        <w:separator/>
      </w:r>
    </w:p>
  </w:endnote>
  <w:endnote w:type="continuationSeparator" w:id="0">
    <w:p w:rsidR="00C85A60" w:rsidRDefault="00C85A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70" w:rsidRDefault="00AB112B">
    <w:pPr>
      <w:pStyle w:val="Footer"/>
    </w:pPr>
    <w:r>
      <w:rPr>
        <w:noProof/>
      </w:rPr>
      <w:pict>
        <v:rect id="_x0000_s2053" style="position:absolute;left:0;text-align:left;margin-left:266.4pt;margin-top:-21.6pt;width:294pt;height:28.85pt;z-index:-251656704;mso-position-horizontal-relative:page" o:allowincell="f" filled="f" stroked="f" strokecolor="white" strokeweight="6pt">
          <v:textbox style="mso-next-textbox:#_x0000_s2053" inset="0,0,0,0">
            <w:txbxContent>
              <w:p w:rsidR="00217070" w:rsidRDefault="00217070">
                <w:pPr>
                  <w:ind w:left="2"/>
                  <w:rPr>
                    <w:spacing w:val="2"/>
                  </w:rPr>
                </w:pPr>
                <w:r>
                  <w:rPr>
                    <w:spacing w:val="2"/>
                    <w:sz w:val="40"/>
                  </w:rPr>
                  <w:t xml:space="preserve">. . . . . . . . . . . . . . . . . . . . . . . . . . . .  </w:t>
                </w:r>
              </w:p>
            </w:txbxContent>
          </v:textbox>
          <w10:wrap anchorx="page"/>
          <w10:anchorlock/>
        </v:rect>
      </w:pict>
    </w:r>
    <w:r>
      <w:rPr>
        <w:noProof/>
      </w:rPr>
      <w:pict>
        <v:rect id="_x0000_s2052" style="position:absolute;left:0;text-align:left;margin-left:36pt;margin-top:-26.65pt;width:275.75pt;height:48pt;z-index:-251657728;mso-position-horizontal-relative:page" o:allowincell="f" fillcolor="#dfdfdf" stroked="f" strokecolor="#e5e5e5">
          <w10:wrap anchorx="page"/>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A60" w:rsidRDefault="00C85A60">
      <w:r>
        <w:separator/>
      </w:r>
    </w:p>
  </w:footnote>
  <w:footnote w:type="continuationSeparator" w:id="0">
    <w:p w:rsidR="00C85A60" w:rsidRDefault="00C8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70" w:rsidRDefault="00217070">
    <w:pPr>
      <w:pStyle w:val="Header"/>
    </w:pPr>
    <w:r>
      <w:t xml:space="preserve">Page </w:t>
    </w:r>
    <w:r w:rsidR="00AB112B">
      <w:rPr>
        <w:rStyle w:val="PageNumber"/>
      </w:rPr>
      <w:fldChar w:fldCharType="begin"/>
    </w:r>
    <w:r>
      <w:rPr>
        <w:rStyle w:val="PageNumber"/>
      </w:rPr>
      <w:instrText xml:space="preserve"> PAGE </w:instrText>
    </w:r>
    <w:r w:rsidR="00AB112B">
      <w:rPr>
        <w:rStyle w:val="PageNumber"/>
      </w:rPr>
      <w:fldChar w:fldCharType="separate"/>
    </w:r>
    <w:r w:rsidR="00520601">
      <w:rPr>
        <w:rStyle w:val="PageNumber"/>
        <w:noProof/>
      </w:rPr>
      <w:t>2</w:t>
    </w:r>
    <w:r w:rsidR="00AB112B">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070" w:rsidRDefault="00B566FF">
    <w:pPr>
      <w:pStyle w:val="Header"/>
      <w:ind w:left="840"/>
    </w:pPr>
    <w:r>
      <w:rPr>
        <w:i w:val="0"/>
        <w:noProof/>
      </w:rPr>
      <w:drawing>
        <wp:anchor distT="0" distB="0" distL="114300" distR="114300" simplePos="0" relativeHeight="251657728" behindDoc="0" locked="1" layoutInCell="0" allowOverlap="1">
          <wp:simplePos x="0" y="0"/>
          <wp:positionH relativeFrom="page">
            <wp:posOffset>457200</wp:posOffset>
          </wp:positionH>
          <wp:positionV relativeFrom="page">
            <wp:posOffset>4023360</wp:posOffset>
          </wp:positionV>
          <wp:extent cx="1900555" cy="1909445"/>
          <wp:effectExtent l="19050" t="0" r="444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900555" cy="1909445"/>
                  </a:xfrm>
                  <a:prstGeom prst="rect">
                    <a:avLst/>
                  </a:prstGeom>
                  <a:noFill/>
                  <a:ln w="9525">
                    <a:noFill/>
                    <a:miter lim="800000"/>
                    <a:headEnd/>
                    <a:tailEnd/>
                  </a:ln>
                </pic:spPr>
              </pic:pic>
            </a:graphicData>
          </a:graphic>
        </wp:anchor>
      </w:drawing>
    </w:r>
    <w:r w:rsidR="00AB112B">
      <w:rPr>
        <w:noProof/>
      </w:rPr>
      <w:pict>
        <v:rect id="_x0000_s2050" style="position:absolute;left:0;text-align:left;margin-left:132.35pt;margin-top:33pt;width:8.4pt;height:57pt;z-index:-251659776;mso-position-horizontal-relative:page;mso-position-vertical-relative:page" o:allowincell="f" filled="f" stroked="f" strokecolor="white" strokeweight="6pt">
          <v:textbox style="mso-next-textbox:#_x0000_s2050" inset="0,0,0,0">
            <w:txbxContent>
              <w:p w:rsidR="00217070" w:rsidRDefault="00217070">
                <w:pPr>
                  <w:spacing w:line="130" w:lineRule="exact"/>
                  <w:ind w:left="2"/>
                  <w:rPr>
                    <w:sz w:val="40"/>
                  </w:rPr>
                </w:pPr>
                <w:r>
                  <w:rPr>
                    <w:sz w:val="40"/>
                  </w:rPr>
                  <w:t>.</w:t>
                </w:r>
              </w:p>
              <w:p w:rsidR="00217070" w:rsidRDefault="00217070">
                <w:pPr>
                  <w:spacing w:line="130" w:lineRule="exact"/>
                  <w:ind w:left="2"/>
                  <w:rPr>
                    <w:sz w:val="40"/>
                  </w:rPr>
                </w:pPr>
                <w:r>
                  <w:rPr>
                    <w:sz w:val="40"/>
                  </w:rPr>
                  <w:t>.</w:t>
                </w:r>
              </w:p>
              <w:p w:rsidR="00217070" w:rsidRDefault="00217070">
                <w:pPr>
                  <w:spacing w:line="130" w:lineRule="exact"/>
                  <w:ind w:left="2"/>
                  <w:rPr>
                    <w:sz w:val="40"/>
                  </w:rPr>
                </w:pPr>
                <w:r>
                  <w:rPr>
                    <w:sz w:val="40"/>
                  </w:rPr>
                  <w:t>.</w:t>
                </w:r>
              </w:p>
              <w:p w:rsidR="00217070" w:rsidRDefault="00217070">
                <w:pPr>
                  <w:spacing w:line="130" w:lineRule="exact"/>
                  <w:ind w:left="2"/>
                  <w:rPr>
                    <w:sz w:val="40"/>
                  </w:rPr>
                </w:pPr>
                <w:r>
                  <w:rPr>
                    <w:sz w:val="40"/>
                  </w:rPr>
                  <w:t>.</w:t>
                </w:r>
              </w:p>
              <w:p w:rsidR="00217070" w:rsidRDefault="00217070">
                <w:pPr>
                  <w:spacing w:line="130" w:lineRule="exact"/>
                  <w:ind w:left="2"/>
                  <w:rPr>
                    <w:sz w:val="40"/>
                  </w:rPr>
                </w:pPr>
                <w:r>
                  <w:rPr>
                    <w:sz w:val="40"/>
                  </w:rPr>
                  <w:t>.</w:t>
                </w:r>
              </w:p>
              <w:p w:rsidR="00217070" w:rsidRDefault="00217070">
                <w:pPr>
                  <w:spacing w:line="130" w:lineRule="exact"/>
                  <w:ind w:left="2"/>
                  <w:rPr>
                    <w:sz w:val="40"/>
                  </w:rPr>
                </w:pPr>
                <w:r>
                  <w:rPr>
                    <w:sz w:val="40"/>
                  </w:rPr>
                  <w:t>.</w:t>
                </w:r>
              </w:p>
              <w:p w:rsidR="00217070" w:rsidRDefault="00217070">
                <w:pPr>
                  <w:spacing w:line="130" w:lineRule="exact"/>
                  <w:ind w:left="2"/>
                  <w:rPr>
                    <w:sz w:val="40"/>
                  </w:rPr>
                </w:pPr>
                <w:r>
                  <w:rPr>
                    <w:sz w:val="40"/>
                  </w:rPr>
                  <w:t>.</w:t>
                </w:r>
              </w:p>
              <w:p w:rsidR="00217070" w:rsidRDefault="00217070">
                <w:pPr>
                  <w:spacing w:line="130" w:lineRule="exact"/>
                  <w:ind w:left="2"/>
                  <w:rPr>
                    <w:sz w:val="40"/>
                  </w:rPr>
                </w:pPr>
                <w:r>
                  <w:rPr>
                    <w:sz w:val="40"/>
                  </w:rPr>
                  <w:t>.</w:t>
                </w:r>
              </w:p>
              <w:p w:rsidR="00217070" w:rsidRDefault="00217070">
                <w:pPr>
                  <w:spacing w:line="130" w:lineRule="exact"/>
                  <w:ind w:left="2"/>
                </w:pPr>
                <w:r>
                  <w:rPr>
                    <w:sz w:val="40"/>
                  </w:rPr>
                  <w:t>.</w:t>
                </w:r>
              </w:p>
            </w:txbxContent>
          </v:textbox>
          <w10:wrap anchorx="page" anchory="page"/>
          <w10:anchorlock/>
        </v:rect>
      </w:pict>
    </w:r>
    <w:r w:rsidR="00AB112B">
      <w:rPr>
        <w:noProof/>
      </w:rPr>
      <w:pict>
        <v:rect id="_x0000_s2049" style="position:absolute;left:0;text-align:left;margin-left:35.35pt;margin-top:96pt;width:540pt;height:24pt;z-index:-251660800;mso-position-horizontal-relative:page;mso-position-vertical-relative:page" o:allowincell="f" fillcolor="#dfdfdf" stroked="f" strokecolor="#e5e5e5">
          <w10:wrap anchorx="page" anchory="pag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509"/>
    <w:multiLevelType w:val="singleLevel"/>
    <w:tmpl w:val="DC3ED730"/>
    <w:lvl w:ilvl="0">
      <w:start w:val="1"/>
      <w:numFmt w:val="bullet"/>
      <w:pStyle w:val="ListBullet"/>
      <w:lvlText w:val=""/>
      <w:lvlJc w:val="left"/>
      <w:pPr>
        <w:tabs>
          <w:tab w:val="num" w:pos="1512"/>
        </w:tabs>
        <w:ind w:left="1512" w:hanging="432"/>
      </w:pPr>
      <w:rPr>
        <w:rFonts w:ascii="Wingdings" w:hAnsi="Wingdings" w:hint="default"/>
        <w:sz w:val="16"/>
      </w:rPr>
    </w:lvl>
  </w:abstractNum>
  <w:abstractNum w:abstractNumId="1">
    <w:nsid w:val="782C73F5"/>
    <w:multiLevelType w:val="singleLevel"/>
    <w:tmpl w:val="92A4171E"/>
    <w:lvl w:ilvl="0">
      <w:start w:val="1"/>
      <w:numFmt w:val="decimal"/>
      <w:pStyle w:val="ListNumber"/>
      <w:lvlText w:val="%1."/>
      <w:lvlJc w:val="left"/>
      <w:pPr>
        <w:tabs>
          <w:tab w:val="num" w:pos="1512"/>
        </w:tabs>
        <w:ind w:left="1512" w:hanging="432"/>
      </w:pPr>
      <w:rPr>
        <w:b/>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savePreviewPicture/>
  <w:hdrShapeDefaults>
    <o:shapedefaults v:ext="edit" spidmax="10242"/>
    <o:shapelayout v:ext="edit">
      <o:idmap v:ext="edit" data="2"/>
    </o:shapelayout>
  </w:hdrShapeDefaults>
  <w:footnotePr>
    <w:footnote w:id="-1"/>
    <w:footnote w:id="0"/>
  </w:footnotePr>
  <w:endnotePr>
    <w:endnote w:id="-1"/>
    <w:endnote w:id="0"/>
  </w:endnotePr>
  <w:compat/>
  <w:rsids>
    <w:rsidRoot w:val="0079238F"/>
    <w:rsid w:val="0000661D"/>
    <w:rsid w:val="000257F4"/>
    <w:rsid w:val="000402B9"/>
    <w:rsid w:val="000453A6"/>
    <w:rsid w:val="00047D04"/>
    <w:rsid w:val="00052D95"/>
    <w:rsid w:val="000532BF"/>
    <w:rsid w:val="00055978"/>
    <w:rsid w:val="00061E6A"/>
    <w:rsid w:val="00067FF7"/>
    <w:rsid w:val="00070166"/>
    <w:rsid w:val="00073712"/>
    <w:rsid w:val="00075057"/>
    <w:rsid w:val="00077F36"/>
    <w:rsid w:val="0008392C"/>
    <w:rsid w:val="00084489"/>
    <w:rsid w:val="00091268"/>
    <w:rsid w:val="00093393"/>
    <w:rsid w:val="0009405C"/>
    <w:rsid w:val="00095456"/>
    <w:rsid w:val="000A1687"/>
    <w:rsid w:val="000A2CCC"/>
    <w:rsid w:val="000A343D"/>
    <w:rsid w:val="000A5CA5"/>
    <w:rsid w:val="000A65B7"/>
    <w:rsid w:val="000B2FE0"/>
    <w:rsid w:val="000B696E"/>
    <w:rsid w:val="000B7894"/>
    <w:rsid w:val="000C3151"/>
    <w:rsid w:val="000D083D"/>
    <w:rsid w:val="000D0F62"/>
    <w:rsid w:val="000D505F"/>
    <w:rsid w:val="000F03E3"/>
    <w:rsid w:val="00105376"/>
    <w:rsid w:val="00105FE7"/>
    <w:rsid w:val="00112CC9"/>
    <w:rsid w:val="001177FD"/>
    <w:rsid w:val="001254B7"/>
    <w:rsid w:val="00131944"/>
    <w:rsid w:val="0013227B"/>
    <w:rsid w:val="00132EE1"/>
    <w:rsid w:val="001339E6"/>
    <w:rsid w:val="00142A1B"/>
    <w:rsid w:val="00142FC0"/>
    <w:rsid w:val="00144B89"/>
    <w:rsid w:val="00144BE3"/>
    <w:rsid w:val="00147208"/>
    <w:rsid w:val="00150886"/>
    <w:rsid w:val="001517E1"/>
    <w:rsid w:val="00155D95"/>
    <w:rsid w:val="00156625"/>
    <w:rsid w:val="00160827"/>
    <w:rsid w:val="00160B7A"/>
    <w:rsid w:val="00160E07"/>
    <w:rsid w:val="001631D5"/>
    <w:rsid w:val="00172F05"/>
    <w:rsid w:val="001740C6"/>
    <w:rsid w:val="0017609D"/>
    <w:rsid w:val="00177201"/>
    <w:rsid w:val="001844E5"/>
    <w:rsid w:val="00186D8E"/>
    <w:rsid w:val="00190C86"/>
    <w:rsid w:val="00192F58"/>
    <w:rsid w:val="0019718A"/>
    <w:rsid w:val="001C626F"/>
    <w:rsid w:val="001C67BB"/>
    <w:rsid w:val="001C7288"/>
    <w:rsid w:val="001D0106"/>
    <w:rsid w:val="001D2EC4"/>
    <w:rsid w:val="001D35E5"/>
    <w:rsid w:val="001D4038"/>
    <w:rsid w:val="001E2D81"/>
    <w:rsid w:val="001E6007"/>
    <w:rsid w:val="001E6EF2"/>
    <w:rsid w:val="001F2A3D"/>
    <w:rsid w:val="002053D1"/>
    <w:rsid w:val="00210937"/>
    <w:rsid w:val="00217070"/>
    <w:rsid w:val="00223AD3"/>
    <w:rsid w:val="00236ABB"/>
    <w:rsid w:val="00237169"/>
    <w:rsid w:val="0024686D"/>
    <w:rsid w:val="002470B2"/>
    <w:rsid w:val="00251162"/>
    <w:rsid w:val="002542FA"/>
    <w:rsid w:val="00255E1E"/>
    <w:rsid w:val="00256540"/>
    <w:rsid w:val="002644F2"/>
    <w:rsid w:val="00265020"/>
    <w:rsid w:val="002656A7"/>
    <w:rsid w:val="00274476"/>
    <w:rsid w:val="0027479F"/>
    <w:rsid w:val="00274A3E"/>
    <w:rsid w:val="00284568"/>
    <w:rsid w:val="0029301C"/>
    <w:rsid w:val="00297E87"/>
    <w:rsid w:val="002A6402"/>
    <w:rsid w:val="002B3A3B"/>
    <w:rsid w:val="002B3EDD"/>
    <w:rsid w:val="002B4C26"/>
    <w:rsid w:val="002B7CBC"/>
    <w:rsid w:val="002C08ED"/>
    <w:rsid w:val="002C634C"/>
    <w:rsid w:val="002C6FE1"/>
    <w:rsid w:val="002D1AF8"/>
    <w:rsid w:val="002D58D8"/>
    <w:rsid w:val="002E2675"/>
    <w:rsid w:val="002F6EB2"/>
    <w:rsid w:val="00310AC1"/>
    <w:rsid w:val="0032023C"/>
    <w:rsid w:val="003202C6"/>
    <w:rsid w:val="00320910"/>
    <w:rsid w:val="0032367D"/>
    <w:rsid w:val="00324395"/>
    <w:rsid w:val="0032623F"/>
    <w:rsid w:val="003363A8"/>
    <w:rsid w:val="00337C0C"/>
    <w:rsid w:val="0034439C"/>
    <w:rsid w:val="00350812"/>
    <w:rsid w:val="0035414E"/>
    <w:rsid w:val="003614F2"/>
    <w:rsid w:val="00366932"/>
    <w:rsid w:val="0037246B"/>
    <w:rsid w:val="00375777"/>
    <w:rsid w:val="00376684"/>
    <w:rsid w:val="0038156E"/>
    <w:rsid w:val="00385CE5"/>
    <w:rsid w:val="00387CAF"/>
    <w:rsid w:val="00391995"/>
    <w:rsid w:val="003935EE"/>
    <w:rsid w:val="00395508"/>
    <w:rsid w:val="003A6E61"/>
    <w:rsid w:val="003B0D21"/>
    <w:rsid w:val="003B55B3"/>
    <w:rsid w:val="003C56DD"/>
    <w:rsid w:val="003D01B4"/>
    <w:rsid w:val="003D0FCE"/>
    <w:rsid w:val="003D6E0D"/>
    <w:rsid w:val="003E0B5A"/>
    <w:rsid w:val="003E2CAF"/>
    <w:rsid w:val="003E30B7"/>
    <w:rsid w:val="003E56B0"/>
    <w:rsid w:val="003E743E"/>
    <w:rsid w:val="00404CFF"/>
    <w:rsid w:val="00405484"/>
    <w:rsid w:val="004236CB"/>
    <w:rsid w:val="004253DD"/>
    <w:rsid w:val="0043691F"/>
    <w:rsid w:val="004429B6"/>
    <w:rsid w:val="004441C2"/>
    <w:rsid w:val="00450B85"/>
    <w:rsid w:val="0046166C"/>
    <w:rsid w:val="004617BE"/>
    <w:rsid w:val="0046447A"/>
    <w:rsid w:val="00465C61"/>
    <w:rsid w:val="004715B4"/>
    <w:rsid w:val="0047249A"/>
    <w:rsid w:val="00475992"/>
    <w:rsid w:val="00475B89"/>
    <w:rsid w:val="00482A82"/>
    <w:rsid w:val="00482F21"/>
    <w:rsid w:val="0048325D"/>
    <w:rsid w:val="00485109"/>
    <w:rsid w:val="004862A3"/>
    <w:rsid w:val="00493D13"/>
    <w:rsid w:val="00494384"/>
    <w:rsid w:val="004A02A0"/>
    <w:rsid w:val="004A047B"/>
    <w:rsid w:val="004A3FD0"/>
    <w:rsid w:val="004A45DC"/>
    <w:rsid w:val="004A4963"/>
    <w:rsid w:val="004B0DCC"/>
    <w:rsid w:val="004B42E8"/>
    <w:rsid w:val="004B556F"/>
    <w:rsid w:val="004C18A3"/>
    <w:rsid w:val="004C792B"/>
    <w:rsid w:val="004D5292"/>
    <w:rsid w:val="004E1DD7"/>
    <w:rsid w:val="004F1514"/>
    <w:rsid w:val="004F24A7"/>
    <w:rsid w:val="004F3471"/>
    <w:rsid w:val="004F3E0D"/>
    <w:rsid w:val="00503C2B"/>
    <w:rsid w:val="005071DC"/>
    <w:rsid w:val="00511539"/>
    <w:rsid w:val="005138B7"/>
    <w:rsid w:val="005151CB"/>
    <w:rsid w:val="00516F56"/>
    <w:rsid w:val="005178C4"/>
    <w:rsid w:val="00520601"/>
    <w:rsid w:val="00523BBC"/>
    <w:rsid w:val="00530584"/>
    <w:rsid w:val="00535F17"/>
    <w:rsid w:val="00544E32"/>
    <w:rsid w:val="005479DD"/>
    <w:rsid w:val="0055737C"/>
    <w:rsid w:val="005573A2"/>
    <w:rsid w:val="005614E9"/>
    <w:rsid w:val="005643E0"/>
    <w:rsid w:val="00570B21"/>
    <w:rsid w:val="0057109C"/>
    <w:rsid w:val="00576265"/>
    <w:rsid w:val="005776D6"/>
    <w:rsid w:val="00581DCF"/>
    <w:rsid w:val="00583D51"/>
    <w:rsid w:val="005B0BA2"/>
    <w:rsid w:val="005B1A06"/>
    <w:rsid w:val="005B43BD"/>
    <w:rsid w:val="005B7CED"/>
    <w:rsid w:val="005C0602"/>
    <w:rsid w:val="005C185E"/>
    <w:rsid w:val="005C3351"/>
    <w:rsid w:val="005C4826"/>
    <w:rsid w:val="005C76D2"/>
    <w:rsid w:val="005D3A87"/>
    <w:rsid w:val="005E6D83"/>
    <w:rsid w:val="005F7005"/>
    <w:rsid w:val="00601665"/>
    <w:rsid w:val="00607DD7"/>
    <w:rsid w:val="00613336"/>
    <w:rsid w:val="00613563"/>
    <w:rsid w:val="00617DA1"/>
    <w:rsid w:val="00620DA6"/>
    <w:rsid w:val="00621F47"/>
    <w:rsid w:val="00625427"/>
    <w:rsid w:val="0062771E"/>
    <w:rsid w:val="00635ABF"/>
    <w:rsid w:val="00637089"/>
    <w:rsid w:val="00651E5E"/>
    <w:rsid w:val="006612B0"/>
    <w:rsid w:val="0066133B"/>
    <w:rsid w:val="00670F61"/>
    <w:rsid w:val="006712C3"/>
    <w:rsid w:val="006724FB"/>
    <w:rsid w:val="00675166"/>
    <w:rsid w:val="00684699"/>
    <w:rsid w:val="00684B17"/>
    <w:rsid w:val="00687B84"/>
    <w:rsid w:val="006C4EC9"/>
    <w:rsid w:val="006C616D"/>
    <w:rsid w:val="006D54B4"/>
    <w:rsid w:val="006D6FA2"/>
    <w:rsid w:val="006E1E63"/>
    <w:rsid w:val="006E2E57"/>
    <w:rsid w:val="006E5B0F"/>
    <w:rsid w:val="006E7A29"/>
    <w:rsid w:val="006F2607"/>
    <w:rsid w:val="006F3A3C"/>
    <w:rsid w:val="00702EC9"/>
    <w:rsid w:val="007138DD"/>
    <w:rsid w:val="00715CE4"/>
    <w:rsid w:val="00724A96"/>
    <w:rsid w:val="0073618A"/>
    <w:rsid w:val="00741DFE"/>
    <w:rsid w:val="00742276"/>
    <w:rsid w:val="00742C27"/>
    <w:rsid w:val="00745AED"/>
    <w:rsid w:val="00745D88"/>
    <w:rsid w:val="00753287"/>
    <w:rsid w:val="007565FF"/>
    <w:rsid w:val="0076524C"/>
    <w:rsid w:val="00767C8B"/>
    <w:rsid w:val="00775F93"/>
    <w:rsid w:val="00780AE6"/>
    <w:rsid w:val="0078507B"/>
    <w:rsid w:val="00786606"/>
    <w:rsid w:val="0079238F"/>
    <w:rsid w:val="0079371F"/>
    <w:rsid w:val="007969DD"/>
    <w:rsid w:val="007A0736"/>
    <w:rsid w:val="007A1108"/>
    <w:rsid w:val="007A44B9"/>
    <w:rsid w:val="007A61C8"/>
    <w:rsid w:val="007B17A8"/>
    <w:rsid w:val="007C1106"/>
    <w:rsid w:val="007C47E6"/>
    <w:rsid w:val="007C4995"/>
    <w:rsid w:val="007D1705"/>
    <w:rsid w:val="007D6AFA"/>
    <w:rsid w:val="007E260A"/>
    <w:rsid w:val="007E29D6"/>
    <w:rsid w:val="007F0EAB"/>
    <w:rsid w:val="007F139B"/>
    <w:rsid w:val="007F1867"/>
    <w:rsid w:val="007F7B29"/>
    <w:rsid w:val="007F7F23"/>
    <w:rsid w:val="008028DE"/>
    <w:rsid w:val="0081293F"/>
    <w:rsid w:val="00814743"/>
    <w:rsid w:val="008171FA"/>
    <w:rsid w:val="00821C72"/>
    <w:rsid w:val="008266C8"/>
    <w:rsid w:val="00831BD5"/>
    <w:rsid w:val="00840857"/>
    <w:rsid w:val="00842217"/>
    <w:rsid w:val="0084272E"/>
    <w:rsid w:val="00844FCB"/>
    <w:rsid w:val="00847B64"/>
    <w:rsid w:val="00847D98"/>
    <w:rsid w:val="00851AC9"/>
    <w:rsid w:val="00856CD2"/>
    <w:rsid w:val="00860733"/>
    <w:rsid w:val="008609D0"/>
    <w:rsid w:val="00862AAB"/>
    <w:rsid w:val="008636C9"/>
    <w:rsid w:val="00866C15"/>
    <w:rsid w:val="008701FD"/>
    <w:rsid w:val="0087058B"/>
    <w:rsid w:val="00873D0D"/>
    <w:rsid w:val="00873DEB"/>
    <w:rsid w:val="00874C8D"/>
    <w:rsid w:val="00875899"/>
    <w:rsid w:val="0088253D"/>
    <w:rsid w:val="0088418D"/>
    <w:rsid w:val="008844F6"/>
    <w:rsid w:val="00885EF2"/>
    <w:rsid w:val="00886258"/>
    <w:rsid w:val="00891410"/>
    <w:rsid w:val="00893EC1"/>
    <w:rsid w:val="00894698"/>
    <w:rsid w:val="008A19BE"/>
    <w:rsid w:val="008A2335"/>
    <w:rsid w:val="008A509A"/>
    <w:rsid w:val="008A598E"/>
    <w:rsid w:val="008B7AFA"/>
    <w:rsid w:val="008C1BD8"/>
    <w:rsid w:val="008C5399"/>
    <w:rsid w:val="008D0B1F"/>
    <w:rsid w:val="008D0D8A"/>
    <w:rsid w:val="008D3636"/>
    <w:rsid w:val="008D3A41"/>
    <w:rsid w:val="008D74F9"/>
    <w:rsid w:val="008D7EEC"/>
    <w:rsid w:val="008E38AC"/>
    <w:rsid w:val="008E3A28"/>
    <w:rsid w:val="008F2C11"/>
    <w:rsid w:val="008F4A46"/>
    <w:rsid w:val="0090214D"/>
    <w:rsid w:val="00906216"/>
    <w:rsid w:val="009146DF"/>
    <w:rsid w:val="00915E0F"/>
    <w:rsid w:val="009173F8"/>
    <w:rsid w:val="0092006B"/>
    <w:rsid w:val="009218C4"/>
    <w:rsid w:val="0092356A"/>
    <w:rsid w:val="009268CD"/>
    <w:rsid w:val="00926D9B"/>
    <w:rsid w:val="00927351"/>
    <w:rsid w:val="0093447E"/>
    <w:rsid w:val="00943614"/>
    <w:rsid w:val="0095159F"/>
    <w:rsid w:val="00965698"/>
    <w:rsid w:val="00965D31"/>
    <w:rsid w:val="00974D2D"/>
    <w:rsid w:val="00974E53"/>
    <w:rsid w:val="00976462"/>
    <w:rsid w:val="00976E6A"/>
    <w:rsid w:val="00985BB0"/>
    <w:rsid w:val="0098640D"/>
    <w:rsid w:val="009874B8"/>
    <w:rsid w:val="00993927"/>
    <w:rsid w:val="00997F51"/>
    <w:rsid w:val="009B1FC6"/>
    <w:rsid w:val="009B28BD"/>
    <w:rsid w:val="009B455D"/>
    <w:rsid w:val="009B69B2"/>
    <w:rsid w:val="009B77AC"/>
    <w:rsid w:val="009C54C2"/>
    <w:rsid w:val="009C61A3"/>
    <w:rsid w:val="009C7ECE"/>
    <w:rsid w:val="009D1219"/>
    <w:rsid w:val="009D6752"/>
    <w:rsid w:val="009D6B03"/>
    <w:rsid w:val="009E4155"/>
    <w:rsid w:val="009F2E65"/>
    <w:rsid w:val="00A0401E"/>
    <w:rsid w:val="00A07C8C"/>
    <w:rsid w:val="00A10DCF"/>
    <w:rsid w:val="00A11D1D"/>
    <w:rsid w:val="00A14727"/>
    <w:rsid w:val="00A35618"/>
    <w:rsid w:val="00A36378"/>
    <w:rsid w:val="00A41977"/>
    <w:rsid w:val="00A44090"/>
    <w:rsid w:val="00A44623"/>
    <w:rsid w:val="00A5287B"/>
    <w:rsid w:val="00A531F1"/>
    <w:rsid w:val="00A630B0"/>
    <w:rsid w:val="00A65BCC"/>
    <w:rsid w:val="00A667E7"/>
    <w:rsid w:val="00A70373"/>
    <w:rsid w:val="00A726B1"/>
    <w:rsid w:val="00A73355"/>
    <w:rsid w:val="00A73F76"/>
    <w:rsid w:val="00A80EBC"/>
    <w:rsid w:val="00A81C99"/>
    <w:rsid w:val="00A849DC"/>
    <w:rsid w:val="00A87C6B"/>
    <w:rsid w:val="00A96945"/>
    <w:rsid w:val="00AA1F6C"/>
    <w:rsid w:val="00AA3138"/>
    <w:rsid w:val="00AA3440"/>
    <w:rsid w:val="00AB112B"/>
    <w:rsid w:val="00AB20F2"/>
    <w:rsid w:val="00AB7A1B"/>
    <w:rsid w:val="00AC2001"/>
    <w:rsid w:val="00AC2C5A"/>
    <w:rsid w:val="00AC3B55"/>
    <w:rsid w:val="00AD00B4"/>
    <w:rsid w:val="00AD5B2F"/>
    <w:rsid w:val="00AD6775"/>
    <w:rsid w:val="00AF3C6D"/>
    <w:rsid w:val="00B008E4"/>
    <w:rsid w:val="00B01727"/>
    <w:rsid w:val="00B019AA"/>
    <w:rsid w:val="00B041B3"/>
    <w:rsid w:val="00B21F26"/>
    <w:rsid w:val="00B258EC"/>
    <w:rsid w:val="00B25E58"/>
    <w:rsid w:val="00B2698B"/>
    <w:rsid w:val="00B43308"/>
    <w:rsid w:val="00B448A1"/>
    <w:rsid w:val="00B51931"/>
    <w:rsid w:val="00B55555"/>
    <w:rsid w:val="00B55801"/>
    <w:rsid w:val="00B566FF"/>
    <w:rsid w:val="00B57FD3"/>
    <w:rsid w:val="00B60363"/>
    <w:rsid w:val="00B61AB2"/>
    <w:rsid w:val="00B70EDB"/>
    <w:rsid w:val="00B7159A"/>
    <w:rsid w:val="00B76FEB"/>
    <w:rsid w:val="00B8320E"/>
    <w:rsid w:val="00B916DF"/>
    <w:rsid w:val="00B95A23"/>
    <w:rsid w:val="00B95AF6"/>
    <w:rsid w:val="00BA0833"/>
    <w:rsid w:val="00BA2FA0"/>
    <w:rsid w:val="00BA5CA1"/>
    <w:rsid w:val="00BA704B"/>
    <w:rsid w:val="00BB0014"/>
    <w:rsid w:val="00BB196D"/>
    <w:rsid w:val="00BB4494"/>
    <w:rsid w:val="00BB44FE"/>
    <w:rsid w:val="00BB6A0D"/>
    <w:rsid w:val="00BC66E3"/>
    <w:rsid w:val="00BD0DD3"/>
    <w:rsid w:val="00BD1209"/>
    <w:rsid w:val="00BD4EDF"/>
    <w:rsid w:val="00BE0C41"/>
    <w:rsid w:val="00BE1112"/>
    <w:rsid w:val="00BE3253"/>
    <w:rsid w:val="00BE7E0E"/>
    <w:rsid w:val="00BF65F8"/>
    <w:rsid w:val="00C020E1"/>
    <w:rsid w:val="00C023B1"/>
    <w:rsid w:val="00C066C7"/>
    <w:rsid w:val="00C0688E"/>
    <w:rsid w:val="00C10E42"/>
    <w:rsid w:val="00C27026"/>
    <w:rsid w:val="00C31B4D"/>
    <w:rsid w:val="00C42773"/>
    <w:rsid w:val="00C431A7"/>
    <w:rsid w:val="00C44F9C"/>
    <w:rsid w:val="00C45D55"/>
    <w:rsid w:val="00C526D2"/>
    <w:rsid w:val="00C52A9C"/>
    <w:rsid w:val="00C615E6"/>
    <w:rsid w:val="00C63C40"/>
    <w:rsid w:val="00C737DF"/>
    <w:rsid w:val="00C74FD7"/>
    <w:rsid w:val="00C77FBA"/>
    <w:rsid w:val="00C8023E"/>
    <w:rsid w:val="00C803F4"/>
    <w:rsid w:val="00C84769"/>
    <w:rsid w:val="00C8565D"/>
    <w:rsid w:val="00C85A60"/>
    <w:rsid w:val="00C9087C"/>
    <w:rsid w:val="00C945CB"/>
    <w:rsid w:val="00C976C0"/>
    <w:rsid w:val="00CA0A77"/>
    <w:rsid w:val="00CA337E"/>
    <w:rsid w:val="00CA500B"/>
    <w:rsid w:val="00CA7256"/>
    <w:rsid w:val="00CB1597"/>
    <w:rsid w:val="00CB2AE8"/>
    <w:rsid w:val="00CC0B19"/>
    <w:rsid w:val="00CC297B"/>
    <w:rsid w:val="00CC43A7"/>
    <w:rsid w:val="00CC565D"/>
    <w:rsid w:val="00CE229A"/>
    <w:rsid w:val="00CE396E"/>
    <w:rsid w:val="00CE4DFF"/>
    <w:rsid w:val="00CF339D"/>
    <w:rsid w:val="00D03883"/>
    <w:rsid w:val="00D102B4"/>
    <w:rsid w:val="00D11D43"/>
    <w:rsid w:val="00D17673"/>
    <w:rsid w:val="00D23AB7"/>
    <w:rsid w:val="00D25CEC"/>
    <w:rsid w:val="00D30395"/>
    <w:rsid w:val="00D31412"/>
    <w:rsid w:val="00D349B5"/>
    <w:rsid w:val="00D42941"/>
    <w:rsid w:val="00D4588B"/>
    <w:rsid w:val="00D45901"/>
    <w:rsid w:val="00D45C6B"/>
    <w:rsid w:val="00D470B8"/>
    <w:rsid w:val="00D5281A"/>
    <w:rsid w:val="00D5549C"/>
    <w:rsid w:val="00D55A9F"/>
    <w:rsid w:val="00D56329"/>
    <w:rsid w:val="00D578D9"/>
    <w:rsid w:val="00D6049F"/>
    <w:rsid w:val="00D618FA"/>
    <w:rsid w:val="00D6260F"/>
    <w:rsid w:val="00D87CE9"/>
    <w:rsid w:val="00D91743"/>
    <w:rsid w:val="00D93613"/>
    <w:rsid w:val="00D94080"/>
    <w:rsid w:val="00D9556A"/>
    <w:rsid w:val="00DA00E2"/>
    <w:rsid w:val="00DA5CD3"/>
    <w:rsid w:val="00DC139D"/>
    <w:rsid w:val="00DC1BAB"/>
    <w:rsid w:val="00DC2B5C"/>
    <w:rsid w:val="00DC2DF4"/>
    <w:rsid w:val="00DC47F0"/>
    <w:rsid w:val="00DC4A58"/>
    <w:rsid w:val="00DC5225"/>
    <w:rsid w:val="00DD655F"/>
    <w:rsid w:val="00DD6949"/>
    <w:rsid w:val="00DE7993"/>
    <w:rsid w:val="00DF29AA"/>
    <w:rsid w:val="00DF7C3D"/>
    <w:rsid w:val="00DF7E74"/>
    <w:rsid w:val="00E03976"/>
    <w:rsid w:val="00E07064"/>
    <w:rsid w:val="00E112DC"/>
    <w:rsid w:val="00E13F1E"/>
    <w:rsid w:val="00E30B9B"/>
    <w:rsid w:val="00E3131F"/>
    <w:rsid w:val="00E3657D"/>
    <w:rsid w:val="00E40D7F"/>
    <w:rsid w:val="00E43424"/>
    <w:rsid w:val="00E51087"/>
    <w:rsid w:val="00E53538"/>
    <w:rsid w:val="00E640DC"/>
    <w:rsid w:val="00E67F28"/>
    <w:rsid w:val="00E70C42"/>
    <w:rsid w:val="00E73BD5"/>
    <w:rsid w:val="00E75808"/>
    <w:rsid w:val="00E76520"/>
    <w:rsid w:val="00E80714"/>
    <w:rsid w:val="00E81FDD"/>
    <w:rsid w:val="00E86B4A"/>
    <w:rsid w:val="00E92877"/>
    <w:rsid w:val="00E92C3B"/>
    <w:rsid w:val="00E97674"/>
    <w:rsid w:val="00EA64E3"/>
    <w:rsid w:val="00EA66A3"/>
    <w:rsid w:val="00EA7946"/>
    <w:rsid w:val="00EB145B"/>
    <w:rsid w:val="00EB1B23"/>
    <w:rsid w:val="00EB1E61"/>
    <w:rsid w:val="00EC1A30"/>
    <w:rsid w:val="00EC3A6E"/>
    <w:rsid w:val="00EF7673"/>
    <w:rsid w:val="00F04F88"/>
    <w:rsid w:val="00F05407"/>
    <w:rsid w:val="00F06277"/>
    <w:rsid w:val="00F063C3"/>
    <w:rsid w:val="00F11D3B"/>
    <w:rsid w:val="00F12821"/>
    <w:rsid w:val="00F14658"/>
    <w:rsid w:val="00F215EB"/>
    <w:rsid w:val="00F312AA"/>
    <w:rsid w:val="00F36658"/>
    <w:rsid w:val="00F378EF"/>
    <w:rsid w:val="00F50FB6"/>
    <w:rsid w:val="00F6500D"/>
    <w:rsid w:val="00F65F65"/>
    <w:rsid w:val="00F7131B"/>
    <w:rsid w:val="00F76FE8"/>
    <w:rsid w:val="00F82D91"/>
    <w:rsid w:val="00F912DF"/>
    <w:rsid w:val="00F91DBA"/>
    <w:rsid w:val="00F9295C"/>
    <w:rsid w:val="00F94651"/>
    <w:rsid w:val="00F95811"/>
    <w:rsid w:val="00F97469"/>
    <w:rsid w:val="00F97612"/>
    <w:rsid w:val="00FA09AC"/>
    <w:rsid w:val="00FA31B0"/>
    <w:rsid w:val="00FB3015"/>
    <w:rsid w:val="00FB3C06"/>
    <w:rsid w:val="00FB6C1F"/>
    <w:rsid w:val="00FB6EBA"/>
    <w:rsid w:val="00FC3B50"/>
    <w:rsid w:val="00FD3C21"/>
    <w:rsid w:val="00FD7F11"/>
    <w:rsid w:val="00FE2EB8"/>
    <w:rsid w:val="00FE48B2"/>
    <w:rsid w:val="00FF1120"/>
    <w:rsid w:val="00FF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C99"/>
    <w:pPr>
      <w:ind w:left="840" w:right="-360"/>
    </w:pPr>
  </w:style>
  <w:style w:type="paragraph" w:styleId="Heading1">
    <w:name w:val="heading 1"/>
    <w:basedOn w:val="HeadingBase"/>
    <w:next w:val="BodyText"/>
    <w:qFormat/>
    <w:rsid w:val="00A81C99"/>
    <w:pPr>
      <w:outlineLvl w:val="0"/>
    </w:pPr>
    <w:rPr>
      <w:b/>
    </w:rPr>
  </w:style>
  <w:style w:type="paragraph" w:styleId="Heading2">
    <w:name w:val="heading 2"/>
    <w:basedOn w:val="HeadingBase"/>
    <w:next w:val="BodyText"/>
    <w:qFormat/>
    <w:rsid w:val="00A81C99"/>
    <w:pPr>
      <w:spacing w:line="200" w:lineRule="atLeast"/>
      <w:outlineLvl w:val="1"/>
    </w:pPr>
    <w:rPr>
      <w:b/>
      <w:spacing w:val="-6"/>
      <w:sz w:val="18"/>
    </w:rPr>
  </w:style>
  <w:style w:type="paragraph" w:styleId="Heading3">
    <w:name w:val="heading 3"/>
    <w:basedOn w:val="HeadingBase"/>
    <w:next w:val="BodyText"/>
    <w:qFormat/>
    <w:rsid w:val="00A81C99"/>
    <w:pPr>
      <w:spacing w:line="200" w:lineRule="atLeast"/>
      <w:outlineLvl w:val="2"/>
    </w:pPr>
    <w:rPr>
      <w:spacing w:val="-6"/>
      <w:sz w:val="18"/>
    </w:rPr>
  </w:style>
  <w:style w:type="paragraph" w:styleId="Heading4">
    <w:name w:val="heading 4"/>
    <w:basedOn w:val="HeadingBase"/>
    <w:next w:val="BodyText"/>
    <w:qFormat/>
    <w:rsid w:val="00A81C99"/>
    <w:pPr>
      <w:spacing w:after="220"/>
      <w:outlineLvl w:val="3"/>
    </w:pPr>
    <w:rPr>
      <w:rFonts w:ascii="Times New Roman" w:hAnsi="Times New Roman"/>
      <w:i/>
      <w:spacing w:val="-2"/>
    </w:rPr>
  </w:style>
  <w:style w:type="paragraph" w:styleId="Heading5">
    <w:name w:val="heading 5"/>
    <w:basedOn w:val="HeadingBase"/>
    <w:next w:val="BodyText"/>
    <w:qFormat/>
    <w:rsid w:val="00A81C99"/>
    <w:pPr>
      <w:outlineLvl w:val="4"/>
    </w:pPr>
    <w:rPr>
      <w:rFonts w:ascii="Times New Roman" w:hAnsi="Times New Roman"/>
      <w:i/>
      <w:spacing w:val="-2"/>
    </w:rPr>
  </w:style>
  <w:style w:type="paragraph" w:styleId="Heading6">
    <w:name w:val="heading 6"/>
    <w:basedOn w:val="HeadingBase"/>
    <w:next w:val="BodyText"/>
    <w:qFormat/>
    <w:rsid w:val="00A81C99"/>
    <w:pPr>
      <w:ind w:left="1080"/>
      <w:outlineLvl w:val="5"/>
    </w:pPr>
    <w:rPr>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A81C99"/>
    <w:pPr>
      <w:spacing w:before="220"/>
    </w:pPr>
  </w:style>
  <w:style w:type="paragraph" w:styleId="Salutation">
    <w:name w:val="Salutation"/>
    <w:basedOn w:val="Normal"/>
    <w:next w:val="SubjectLine"/>
    <w:rsid w:val="00A81C99"/>
    <w:pPr>
      <w:spacing w:before="220" w:after="220"/>
      <w:ind w:left="835"/>
    </w:pPr>
  </w:style>
  <w:style w:type="paragraph" w:styleId="BodyText">
    <w:name w:val="Body Text"/>
    <w:basedOn w:val="Normal"/>
    <w:rsid w:val="00A81C99"/>
    <w:pPr>
      <w:spacing w:after="220" w:line="220" w:lineRule="atLeast"/>
      <w:ind w:left="835"/>
    </w:pPr>
  </w:style>
  <w:style w:type="paragraph" w:customStyle="1" w:styleId="CcList">
    <w:name w:val="Cc List"/>
    <w:basedOn w:val="Normal"/>
    <w:rsid w:val="00A81C99"/>
    <w:pPr>
      <w:keepLines/>
      <w:ind w:left="1195" w:hanging="360"/>
    </w:pPr>
  </w:style>
  <w:style w:type="paragraph" w:styleId="Closing">
    <w:name w:val="Closing"/>
    <w:basedOn w:val="Normal"/>
    <w:next w:val="Signature"/>
    <w:rsid w:val="00A81C99"/>
    <w:pPr>
      <w:keepNext/>
      <w:spacing w:after="60"/>
    </w:pPr>
  </w:style>
  <w:style w:type="paragraph" w:styleId="Signature">
    <w:name w:val="Signature"/>
    <w:basedOn w:val="Normal"/>
    <w:next w:val="SignatureJobTitle"/>
    <w:rsid w:val="00A81C99"/>
    <w:pPr>
      <w:keepNext/>
      <w:spacing w:before="880"/>
    </w:pPr>
  </w:style>
  <w:style w:type="paragraph" w:customStyle="1" w:styleId="CompanyName">
    <w:name w:val="Company Name"/>
    <w:basedOn w:val="Normal"/>
    <w:next w:val="Date"/>
    <w:rsid w:val="00A81C99"/>
    <w:pPr>
      <w:spacing w:before="100" w:after="600" w:line="600" w:lineRule="atLeast"/>
    </w:pPr>
    <w:rPr>
      <w:spacing w:val="-34"/>
      <w:sz w:val="60"/>
    </w:rPr>
  </w:style>
  <w:style w:type="paragraph" w:styleId="Date">
    <w:name w:val="Date"/>
    <w:basedOn w:val="Normal"/>
    <w:next w:val="InsideAddressName"/>
    <w:rsid w:val="00A81C99"/>
    <w:pPr>
      <w:spacing w:after="260" w:line="220" w:lineRule="atLeast"/>
      <w:ind w:left="835"/>
    </w:pPr>
  </w:style>
  <w:style w:type="character" w:styleId="Emphasis">
    <w:name w:val="Emphasis"/>
    <w:qFormat/>
    <w:rsid w:val="00A81C99"/>
    <w:rPr>
      <w:rFonts w:ascii="Arial" w:hAnsi="Arial"/>
      <w:b/>
      <w:spacing w:val="-10"/>
    </w:rPr>
  </w:style>
  <w:style w:type="paragraph" w:customStyle="1" w:styleId="Enclosure">
    <w:name w:val="Enclosure"/>
    <w:basedOn w:val="Normal"/>
    <w:next w:val="CcList"/>
    <w:rsid w:val="00A81C99"/>
    <w:pPr>
      <w:keepNext/>
      <w:keepLines/>
      <w:spacing w:before="220" w:after="880"/>
      <w:ind w:left="835"/>
    </w:pPr>
  </w:style>
  <w:style w:type="paragraph" w:customStyle="1" w:styleId="HeadingBase">
    <w:name w:val="Heading Base"/>
    <w:basedOn w:val="BodyText"/>
    <w:next w:val="BodyText"/>
    <w:rsid w:val="00A81C99"/>
    <w:pPr>
      <w:keepNext/>
      <w:keepLines/>
      <w:spacing w:after="0"/>
    </w:pPr>
    <w:rPr>
      <w:rFonts w:ascii="Arial" w:hAnsi="Arial"/>
      <w:spacing w:val="-10"/>
      <w:kern w:val="20"/>
    </w:rPr>
  </w:style>
  <w:style w:type="paragraph" w:customStyle="1" w:styleId="InsideAddress">
    <w:name w:val="Inside Address"/>
    <w:basedOn w:val="Normal"/>
    <w:rsid w:val="00A81C99"/>
    <w:pPr>
      <w:ind w:left="835"/>
    </w:pPr>
  </w:style>
  <w:style w:type="paragraph" w:customStyle="1" w:styleId="InsideAddressName">
    <w:name w:val="Inside Address Name"/>
    <w:basedOn w:val="InsideAddress"/>
    <w:next w:val="InsideAddress"/>
    <w:rsid w:val="00A81C99"/>
    <w:pPr>
      <w:spacing w:before="220"/>
    </w:pPr>
  </w:style>
  <w:style w:type="paragraph" w:styleId="List">
    <w:name w:val="List"/>
    <w:basedOn w:val="BodyText"/>
    <w:rsid w:val="00A81C99"/>
    <w:pPr>
      <w:ind w:left="1512" w:hanging="432"/>
    </w:pPr>
  </w:style>
  <w:style w:type="paragraph" w:customStyle="1" w:styleId="MailingInstructions">
    <w:name w:val="Mailing Instructions"/>
    <w:basedOn w:val="Normal"/>
    <w:next w:val="InsideAddressName"/>
    <w:rsid w:val="00A81C99"/>
    <w:pPr>
      <w:spacing w:before="220"/>
      <w:ind w:left="835"/>
    </w:pPr>
    <w:rPr>
      <w:caps/>
    </w:rPr>
  </w:style>
  <w:style w:type="paragraph" w:customStyle="1" w:styleId="ReferenceInitials">
    <w:name w:val="Reference Initials"/>
    <w:basedOn w:val="Normal"/>
    <w:next w:val="Enclosure"/>
    <w:rsid w:val="00A81C99"/>
    <w:pPr>
      <w:keepNext/>
      <w:keepLines/>
      <w:spacing w:before="220"/>
    </w:pPr>
  </w:style>
  <w:style w:type="paragraph" w:customStyle="1" w:styleId="ReferenceLine">
    <w:name w:val="Reference Line"/>
    <w:basedOn w:val="Normal"/>
    <w:next w:val="MailingInstructions"/>
    <w:rsid w:val="00A81C99"/>
    <w:pPr>
      <w:spacing w:before="220"/>
      <w:ind w:left="835"/>
    </w:pPr>
  </w:style>
  <w:style w:type="paragraph" w:customStyle="1" w:styleId="ReturnAddress">
    <w:name w:val="Return Address"/>
    <w:basedOn w:val="Normal"/>
    <w:rsid w:val="00A81C99"/>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rsid w:val="00A81C99"/>
    <w:pPr>
      <w:spacing w:before="0"/>
    </w:pPr>
  </w:style>
  <w:style w:type="paragraph" w:customStyle="1" w:styleId="SignatureJobTitle">
    <w:name w:val="Signature Job Title"/>
    <w:basedOn w:val="Signature"/>
    <w:next w:val="SignatureCompany"/>
    <w:rsid w:val="00A81C99"/>
    <w:pPr>
      <w:spacing w:before="0"/>
    </w:pPr>
  </w:style>
  <w:style w:type="paragraph" w:customStyle="1" w:styleId="Slogan">
    <w:name w:val="Slogan"/>
    <w:basedOn w:val="Normal"/>
    <w:rsid w:val="00A81C99"/>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rsid w:val="00A81C99"/>
    <w:pPr>
      <w:spacing w:after="220"/>
      <w:ind w:left="835"/>
    </w:pPr>
    <w:rPr>
      <w:rFonts w:ascii="Arial" w:hAnsi="Arial"/>
      <w:b/>
      <w:spacing w:val="-6"/>
      <w:sz w:val="18"/>
    </w:rPr>
  </w:style>
  <w:style w:type="paragraph" w:styleId="Header">
    <w:name w:val="header"/>
    <w:basedOn w:val="Normal"/>
    <w:rsid w:val="00A81C99"/>
    <w:pPr>
      <w:tabs>
        <w:tab w:val="center" w:pos="4320"/>
        <w:tab w:val="right" w:pos="8640"/>
      </w:tabs>
      <w:ind w:left="0"/>
    </w:pPr>
    <w:rPr>
      <w:i/>
    </w:rPr>
  </w:style>
  <w:style w:type="paragraph" w:styleId="ListBullet">
    <w:name w:val="List Bullet"/>
    <w:basedOn w:val="List"/>
    <w:autoRedefine/>
    <w:rsid w:val="00A81C99"/>
    <w:pPr>
      <w:numPr>
        <w:numId w:val="1"/>
      </w:numPr>
    </w:pPr>
  </w:style>
  <w:style w:type="paragraph" w:styleId="ListNumber">
    <w:name w:val="List Number"/>
    <w:basedOn w:val="List"/>
    <w:rsid w:val="00A81C99"/>
    <w:pPr>
      <w:numPr>
        <w:numId w:val="2"/>
      </w:numPr>
    </w:pPr>
  </w:style>
  <w:style w:type="paragraph" w:styleId="Footer">
    <w:name w:val="footer"/>
    <w:basedOn w:val="Normal"/>
    <w:rsid w:val="00A81C99"/>
    <w:pPr>
      <w:tabs>
        <w:tab w:val="center" w:pos="4320"/>
        <w:tab w:val="right" w:pos="8640"/>
      </w:tabs>
    </w:pPr>
  </w:style>
  <w:style w:type="character" w:styleId="PageNumber">
    <w:name w:val="page number"/>
    <w:basedOn w:val="DefaultParagraphFont"/>
    <w:rsid w:val="00A81C99"/>
  </w:style>
  <w:style w:type="paragraph" w:styleId="BalloonText">
    <w:name w:val="Balloon Text"/>
    <w:basedOn w:val="Normal"/>
    <w:link w:val="BalloonTextChar"/>
    <w:rsid w:val="00E51087"/>
    <w:rPr>
      <w:rFonts w:ascii="Tahoma" w:hAnsi="Tahoma" w:cs="Tahoma"/>
      <w:sz w:val="16"/>
      <w:szCs w:val="16"/>
    </w:rPr>
  </w:style>
  <w:style w:type="character" w:customStyle="1" w:styleId="BalloonTextChar">
    <w:name w:val="Balloon Text Char"/>
    <w:basedOn w:val="DefaultParagraphFont"/>
    <w:link w:val="BalloonText"/>
    <w:rsid w:val="00E51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Southland%20Aviation\Board\Minutes\Board%20Minutes%20January%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10D2-1E2A-4A96-B9A0-16F0DF47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Minutes January 2002</Template>
  <TotalTime>50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Contemporary Letter</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subject/>
  <dc:creator>Alton White</dc:creator>
  <cp:keywords/>
  <cp:lastModifiedBy>Sam H. Larsh</cp:lastModifiedBy>
  <cp:revision>4</cp:revision>
  <cp:lastPrinted>2011-09-08T17:28:00Z</cp:lastPrinted>
  <dcterms:created xsi:type="dcterms:W3CDTF">2011-11-01T14:27:00Z</dcterms:created>
  <dcterms:modified xsi:type="dcterms:W3CDTF">2011-11-01T15:08:00Z</dcterms:modified>
  <cp:category>Letter</cp:category>
</cp:coreProperties>
</file>